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DD" w:rsidRPr="00ED4EDD" w:rsidRDefault="00ED4EDD" w:rsidP="00ED4EDD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ED4ED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平成２</w:t>
      </w:r>
      <w:r w:rsidR="00F24A6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８</w:t>
      </w:r>
      <w:bookmarkStart w:id="0" w:name="_GoBack"/>
      <w:bookmarkEnd w:id="0"/>
      <w:r w:rsidRPr="00ED4ED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年度　香川県中学校教育研究会会員名簿</w:t>
      </w:r>
    </w:p>
    <w:p w:rsidR="00ED4EDD" w:rsidRPr="00ED4EDD" w:rsidRDefault="00ED4EDD" w:rsidP="00ED4EDD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ED4EDD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　</w:t>
      </w:r>
      <w:r w:rsidRPr="00ED4EDD"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</w:t>
      </w:r>
      <w:r w:rsidRPr="00ED4EDD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（　　　　　　）支部（　　　　　　　　　　）中学校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5"/>
        <w:gridCol w:w="846"/>
        <w:gridCol w:w="1586"/>
        <w:gridCol w:w="846"/>
        <w:gridCol w:w="1164"/>
        <w:gridCol w:w="1057"/>
        <w:gridCol w:w="740"/>
        <w:gridCol w:w="846"/>
        <w:gridCol w:w="741"/>
        <w:gridCol w:w="846"/>
      </w:tblGrid>
      <w:tr w:rsidR="00ED4EDD" w:rsidRPr="00ED4EDD" w:rsidTr="00E463E8">
        <w:trPr>
          <w:trHeight w:val="280"/>
        </w:trPr>
        <w:tc>
          <w:tcPr>
            <w:tcW w:w="63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番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4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名</w:t>
            </w:r>
          </w:p>
        </w:tc>
        <w:tc>
          <w:tcPr>
            <w:tcW w:w="158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84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　　科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担当学科</w:t>
            </w:r>
          </w:p>
        </w:tc>
        <w:tc>
          <w:tcPr>
            <w:tcW w:w="222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属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部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3173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会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費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納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</w:t>
            </w:r>
          </w:p>
        </w:tc>
      </w:tr>
      <w:tr w:rsidR="00ED4EDD" w:rsidRPr="00ED4EDD" w:rsidTr="00E463E8">
        <w:trPr>
          <w:trHeight w:val="280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科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科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外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前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受領印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後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受領印</w:t>
            </w:r>
          </w:p>
        </w:tc>
      </w:tr>
      <w:tr w:rsidR="00ED4EDD" w:rsidRPr="00ED4EDD" w:rsidTr="00E463E8">
        <w:trPr>
          <w:trHeight w:val="35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D4EDD" w:rsidRPr="00ED4EDD" w:rsidTr="00E463E8">
        <w:trPr>
          <w:trHeight w:val="415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:rsidR="00ED4EDD" w:rsidRPr="00ED4EDD" w:rsidRDefault="00ED4EDD" w:rsidP="00ED4ED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5"/>
        <w:gridCol w:w="775"/>
        <w:gridCol w:w="776"/>
        <w:gridCol w:w="775"/>
        <w:gridCol w:w="776"/>
        <w:gridCol w:w="775"/>
        <w:gridCol w:w="776"/>
        <w:gridCol w:w="952"/>
        <w:gridCol w:w="952"/>
        <w:gridCol w:w="740"/>
        <w:gridCol w:w="740"/>
        <w:gridCol w:w="635"/>
      </w:tblGrid>
      <w:tr w:rsidR="00ED4EDD" w:rsidRPr="00ED4EDD" w:rsidTr="00E463E8">
        <w:trPr>
          <w:trHeight w:val="630"/>
        </w:trPr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部会名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20"/>
                <w:szCs w:val="20"/>
              </w:rPr>
              <w:t>(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20"/>
              </w:rPr>
              <w:t>教科等</w:t>
            </w:r>
            <w:r w:rsidRPr="00ED4EDD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20"/>
                <w:szCs w:val="20"/>
              </w:rPr>
              <w:t>)</w:t>
            </w:r>
          </w:p>
        </w:tc>
        <w:tc>
          <w:tcPr>
            <w:tcW w:w="7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国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語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社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会</w:t>
            </w:r>
          </w:p>
        </w:tc>
        <w:tc>
          <w:tcPr>
            <w:tcW w:w="7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数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学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理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7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音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楽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美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術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保健体育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技術・家庭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英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語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養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護</w:t>
            </w:r>
          </w:p>
        </w:tc>
        <w:tc>
          <w:tcPr>
            <w:tcW w:w="63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ED4EDD" w:rsidRPr="00ED4EDD" w:rsidTr="00E463E8">
        <w:trPr>
          <w:trHeight w:val="592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人　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:rsidR="00ED4EDD" w:rsidRPr="00ED4EDD" w:rsidRDefault="00ED4EDD" w:rsidP="00ED4ED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5"/>
        <w:gridCol w:w="678"/>
        <w:gridCol w:w="679"/>
        <w:gridCol w:w="678"/>
        <w:gridCol w:w="679"/>
        <w:gridCol w:w="678"/>
        <w:gridCol w:w="679"/>
        <w:gridCol w:w="679"/>
        <w:gridCol w:w="678"/>
        <w:gridCol w:w="679"/>
        <w:gridCol w:w="678"/>
        <w:gridCol w:w="679"/>
        <w:gridCol w:w="679"/>
        <w:gridCol w:w="529"/>
      </w:tblGrid>
      <w:tr w:rsidR="00ED4EDD" w:rsidRPr="00ED4EDD" w:rsidTr="00E463E8">
        <w:trPr>
          <w:trHeight w:val="560"/>
        </w:trPr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部会名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D4EDD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16"/>
                <w:szCs w:val="16"/>
              </w:rPr>
              <w:t>(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16"/>
                <w:szCs w:val="16"/>
              </w:rPr>
              <w:t>教科外</w:t>
            </w:r>
            <w:r w:rsidRPr="00ED4EDD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16"/>
                <w:szCs w:val="16"/>
              </w:rPr>
              <w:t>)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ＭＳ 明朝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道　徳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ＭＳ 明朝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教　育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特　別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活　動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生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徒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指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導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メデ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0"/>
                <w:szCs w:val="10"/>
              </w:rPr>
              <w:t>イ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ア教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 xml:space="preserve">　育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人権・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同和教育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学　校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図書館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学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校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保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健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特別支援教育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へき地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教　育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学　校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事　務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進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路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指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導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学　校</w:t>
            </w:r>
          </w:p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給　食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ED4EDD" w:rsidRPr="00ED4EDD" w:rsidTr="00E463E8">
        <w:trPr>
          <w:trHeight w:val="560"/>
        </w:trPr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人</w:t>
            </w:r>
            <w:r w:rsidRPr="00ED4EDD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</w:t>
            </w:r>
            <w:r w:rsidRPr="00ED4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D4EDD" w:rsidRPr="00ED4EDD" w:rsidRDefault="00ED4EDD" w:rsidP="00ED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:rsidR="00ED4EDD" w:rsidRPr="009443A5" w:rsidRDefault="00ED4EDD" w:rsidP="009443A5">
      <w:pPr>
        <w:overflowPunct w:val="0"/>
        <w:spacing w:line="21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ED4EDD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</w:p>
    <w:sectPr w:rsidR="00ED4EDD" w:rsidRPr="009443A5" w:rsidSect="00D60941">
      <w:pgSz w:w="11906" w:h="16838" w:code="9"/>
      <w:pgMar w:top="1191" w:right="1134" w:bottom="1134" w:left="1134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D7"/>
    <w:rsid w:val="000059EA"/>
    <w:rsid w:val="001C6696"/>
    <w:rsid w:val="00254FD7"/>
    <w:rsid w:val="002919F6"/>
    <w:rsid w:val="00391224"/>
    <w:rsid w:val="00637C91"/>
    <w:rsid w:val="006E195B"/>
    <w:rsid w:val="008D5E88"/>
    <w:rsid w:val="009443A5"/>
    <w:rsid w:val="00B85746"/>
    <w:rsid w:val="00BA384A"/>
    <w:rsid w:val="00BD5805"/>
    <w:rsid w:val="00D60941"/>
    <w:rsid w:val="00E21C96"/>
    <w:rsid w:val="00ED4EDD"/>
    <w:rsid w:val="00F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9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95F6DF61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昌宏</dc:creator>
  <cp:lastModifiedBy>Administrator</cp:lastModifiedBy>
  <cp:revision>4</cp:revision>
  <cp:lastPrinted>2015-01-15T00:17:00Z</cp:lastPrinted>
  <dcterms:created xsi:type="dcterms:W3CDTF">2014-02-05T01:08:00Z</dcterms:created>
  <dcterms:modified xsi:type="dcterms:W3CDTF">2015-11-22T01:22:00Z</dcterms:modified>
</cp:coreProperties>
</file>